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168" w:type="dxa"/>
        <w:tblInd w:w="-289" w:type="dxa"/>
        <w:tblLayout w:type="fixed"/>
        <w:tblLook w:val="0420" w:firstRow="1" w:lastRow="0" w:firstColumn="0" w:lastColumn="0" w:noHBand="0" w:noVBand="1"/>
      </w:tblPr>
      <w:tblGrid>
        <w:gridCol w:w="639"/>
        <w:gridCol w:w="3057"/>
        <w:gridCol w:w="3676"/>
        <w:gridCol w:w="850"/>
        <w:gridCol w:w="2826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2B1B5E" w:rsidRPr="002B1B5E" w:rsidTr="004655D8">
        <w:trPr>
          <w:cantSplit/>
          <w:trHeight w:val="567"/>
        </w:trPr>
        <w:tc>
          <w:tcPr>
            <w:tcW w:w="7372" w:type="dxa"/>
            <w:gridSpan w:val="3"/>
            <w:vAlign w:val="center"/>
          </w:tcPr>
          <w:p w:rsidR="002B1B5E" w:rsidRPr="002B1B5E" w:rsidRDefault="002B1B5E" w:rsidP="002B1B5E">
            <w:pPr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t>Kreis :</w:t>
            </w:r>
          </w:p>
        </w:tc>
        <w:tc>
          <w:tcPr>
            <w:tcW w:w="3676" w:type="dxa"/>
            <w:gridSpan w:val="2"/>
            <w:vAlign w:val="center"/>
          </w:tcPr>
          <w:p w:rsidR="002B1B5E" w:rsidRPr="002B1B5E" w:rsidRDefault="002B1B5E" w:rsidP="008A4CB3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2B1B5E">
              <w:rPr>
                <w:rFonts w:ascii="Arial" w:hAnsi="Arial" w:cs="Arial"/>
                <w:b/>
                <w:sz w:val="36"/>
              </w:rPr>
              <w:t>männl</w:t>
            </w:r>
            <w:proofErr w:type="spellEnd"/>
            <w:r w:rsidRPr="002B1B5E">
              <w:rPr>
                <w:rFonts w:ascii="Arial" w:hAnsi="Arial" w:cs="Arial"/>
                <w:b/>
                <w:sz w:val="36"/>
              </w:rPr>
              <w:t>. Jugend U 16</w:t>
            </w:r>
          </w:p>
        </w:tc>
        <w:tc>
          <w:tcPr>
            <w:tcW w:w="4120" w:type="dxa"/>
            <w:gridSpan w:val="8"/>
            <w:vAlign w:val="center"/>
          </w:tcPr>
          <w:p w:rsidR="002B1B5E" w:rsidRPr="002B1B5E" w:rsidRDefault="002B1B5E" w:rsidP="002B1B5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Bitte ankreuzen</w:t>
            </w:r>
          </w:p>
        </w:tc>
      </w:tr>
      <w:tr w:rsidR="00E013E0" w:rsidRPr="002B1B5E" w:rsidTr="004655D8">
        <w:trPr>
          <w:cantSplit/>
          <w:trHeight w:val="1701"/>
        </w:trPr>
        <w:tc>
          <w:tcPr>
            <w:tcW w:w="639" w:type="dxa"/>
            <w:vAlign w:val="center"/>
          </w:tcPr>
          <w:p w:rsidR="008A4CB3" w:rsidRPr="002B1B5E" w:rsidRDefault="008A4CB3" w:rsidP="008A4CB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057" w:type="dxa"/>
            <w:vAlign w:val="center"/>
          </w:tcPr>
          <w:p w:rsidR="008A4CB3" w:rsidRPr="002B1B5E" w:rsidRDefault="008A4CB3" w:rsidP="008A4CB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t>Name</w:t>
            </w:r>
          </w:p>
        </w:tc>
        <w:tc>
          <w:tcPr>
            <w:tcW w:w="3676" w:type="dxa"/>
            <w:vAlign w:val="center"/>
          </w:tcPr>
          <w:p w:rsidR="008A4CB3" w:rsidRPr="002B1B5E" w:rsidRDefault="008A4CB3" w:rsidP="008A4CB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t>Vorname</w:t>
            </w:r>
          </w:p>
        </w:tc>
        <w:tc>
          <w:tcPr>
            <w:tcW w:w="850" w:type="dxa"/>
            <w:vAlign w:val="center"/>
          </w:tcPr>
          <w:p w:rsidR="008A4CB3" w:rsidRPr="002B1B5E" w:rsidRDefault="008A4CB3" w:rsidP="008A4CB3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2B1B5E">
              <w:rPr>
                <w:rFonts w:ascii="Arial" w:hAnsi="Arial" w:cs="Arial"/>
                <w:b/>
                <w:sz w:val="36"/>
              </w:rPr>
              <w:t>Jg</w:t>
            </w:r>
            <w:proofErr w:type="spellEnd"/>
          </w:p>
        </w:tc>
        <w:tc>
          <w:tcPr>
            <w:tcW w:w="2826" w:type="dxa"/>
            <w:vAlign w:val="center"/>
          </w:tcPr>
          <w:p w:rsidR="008A4CB3" w:rsidRPr="002B1B5E" w:rsidRDefault="005C0E9E" w:rsidP="008A4CB3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Startpass-nummer</w:t>
            </w:r>
          </w:p>
        </w:tc>
        <w:tc>
          <w:tcPr>
            <w:tcW w:w="515" w:type="dxa"/>
            <w:textDirection w:val="btLr"/>
            <w:vAlign w:val="center"/>
          </w:tcPr>
          <w:p w:rsidR="008A4CB3" w:rsidRPr="002B1B5E" w:rsidRDefault="008A4CB3" w:rsidP="00EA5E1A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100 m</w:t>
            </w:r>
          </w:p>
        </w:tc>
        <w:tc>
          <w:tcPr>
            <w:tcW w:w="515" w:type="dxa"/>
            <w:textDirection w:val="btLr"/>
            <w:vAlign w:val="center"/>
          </w:tcPr>
          <w:p w:rsidR="008A4CB3" w:rsidRPr="002B1B5E" w:rsidRDefault="008A4CB3" w:rsidP="00EA5E1A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800 m</w:t>
            </w:r>
          </w:p>
        </w:tc>
        <w:tc>
          <w:tcPr>
            <w:tcW w:w="515" w:type="dxa"/>
            <w:textDirection w:val="btLr"/>
            <w:vAlign w:val="center"/>
          </w:tcPr>
          <w:p w:rsidR="008A4CB3" w:rsidRPr="002B1B5E" w:rsidRDefault="008A4CB3" w:rsidP="00EA5E1A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80 m Hürden</w:t>
            </w:r>
          </w:p>
        </w:tc>
        <w:tc>
          <w:tcPr>
            <w:tcW w:w="515" w:type="dxa"/>
            <w:textDirection w:val="btLr"/>
            <w:vAlign w:val="center"/>
          </w:tcPr>
          <w:p w:rsidR="008A4CB3" w:rsidRPr="002B1B5E" w:rsidRDefault="008A4CB3" w:rsidP="00EA5E1A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4 x 100 m</w:t>
            </w:r>
          </w:p>
        </w:tc>
        <w:tc>
          <w:tcPr>
            <w:tcW w:w="515" w:type="dxa"/>
            <w:textDirection w:val="btLr"/>
            <w:vAlign w:val="center"/>
          </w:tcPr>
          <w:p w:rsidR="008A4CB3" w:rsidRPr="002B1B5E" w:rsidRDefault="008A4CB3" w:rsidP="00EA5E1A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Hoch</w:t>
            </w:r>
          </w:p>
        </w:tc>
        <w:tc>
          <w:tcPr>
            <w:tcW w:w="515" w:type="dxa"/>
            <w:textDirection w:val="btLr"/>
            <w:vAlign w:val="center"/>
          </w:tcPr>
          <w:p w:rsidR="008A4CB3" w:rsidRPr="002B1B5E" w:rsidRDefault="008A4CB3" w:rsidP="00EA5E1A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Weit</w:t>
            </w:r>
          </w:p>
        </w:tc>
        <w:tc>
          <w:tcPr>
            <w:tcW w:w="515" w:type="dxa"/>
            <w:textDirection w:val="btLr"/>
            <w:vAlign w:val="center"/>
          </w:tcPr>
          <w:p w:rsidR="008A4CB3" w:rsidRPr="002B1B5E" w:rsidRDefault="008A4CB3" w:rsidP="00EA5E1A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Kugel</w:t>
            </w:r>
          </w:p>
        </w:tc>
        <w:tc>
          <w:tcPr>
            <w:tcW w:w="515" w:type="dxa"/>
            <w:textDirection w:val="btLr"/>
            <w:vAlign w:val="center"/>
          </w:tcPr>
          <w:p w:rsidR="008A4CB3" w:rsidRPr="002B1B5E" w:rsidRDefault="008A4CB3" w:rsidP="00EA5E1A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Speer</w:t>
            </w:r>
          </w:p>
        </w:tc>
      </w:tr>
      <w:tr w:rsidR="00E013E0" w:rsidRPr="002B1B5E" w:rsidTr="004655D8">
        <w:trPr>
          <w:trHeight w:val="567"/>
        </w:trPr>
        <w:tc>
          <w:tcPr>
            <w:tcW w:w="639" w:type="dxa"/>
            <w:vAlign w:val="center"/>
          </w:tcPr>
          <w:p w:rsidR="008A4CB3" w:rsidRPr="002B1B5E" w:rsidRDefault="002B1B5E" w:rsidP="008A4CB3">
            <w:pPr>
              <w:jc w:val="center"/>
              <w:rPr>
                <w:rFonts w:ascii="Arial" w:hAnsi="Arial" w:cs="Arial"/>
                <w:b/>
              </w:rPr>
            </w:pPr>
            <w:r w:rsidRPr="002B1B5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57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E013E0" w:rsidRPr="002B1B5E" w:rsidTr="004655D8">
        <w:trPr>
          <w:trHeight w:val="567"/>
        </w:trPr>
        <w:tc>
          <w:tcPr>
            <w:tcW w:w="639" w:type="dxa"/>
            <w:vAlign w:val="center"/>
          </w:tcPr>
          <w:p w:rsidR="008A4CB3" w:rsidRPr="002B1B5E" w:rsidRDefault="002B1B5E" w:rsidP="008A4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57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E013E0" w:rsidRPr="002B1B5E" w:rsidTr="004655D8">
        <w:trPr>
          <w:trHeight w:val="567"/>
        </w:trPr>
        <w:tc>
          <w:tcPr>
            <w:tcW w:w="639" w:type="dxa"/>
            <w:vAlign w:val="center"/>
          </w:tcPr>
          <w:p w:rsidR="008A4CB3" w:rsidRPr="002B1B5E" w:rsidRDefault="002B1B5E" w:rsidP="008A4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57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E013E0" w:rsidRPr="002B1B5E" w:rsidTr="004655D8">
        <w:trPr>
          <w:trHeight w:val="567"/>
        </w:trPr>
        <w:tc>
          <w:tcPr>
            <w:tcW w:w="639" w:type="dxa"/>
            <w:vAlign w:val="center"/>
          </w:tcPr>
          <w:p w:rsidR="008A4CB3" w:rsidRPr="002B1B5E" w:rsidRDefault="002B1B5E" w:rsidP="008A4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57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E013E0" w:rsidRPr="002B1B5E" w:rsidTr="004655D8">
        <w:trPr>
          <w:trHeight w:val="567"/>
        </w:trPr>
        <w:tc>
          <w:tcPr>
            <w:tcW w:w="639" w:type="dxa"/>
            <w:vAlign w:val="center"/>
          </w:tcPr>
          <w:p w:rsidR="008A4CB3" w:rsidRPr="002B1B5E" w:rsidRDefault="002B1B5E" w:rsidP="008A4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57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E013E0" w:rsidRPr="002B1B5E" w:rsidTr="004655D8">
        <w:trPr>
          <w:trHeight w:val="567"/>
        </w:trPr>
        <w:tc>
          <w:tcPr>
            <w:tcW w:w="639" w:type="dxa"/>
            <w:vAlign w:val="center"/>
          </w:tcPr>
          <w:p w:rsidR="008A4CB3" w:rsidRPr="002B1B5E" w:rsidRDefault="002B1B5E" w:rsidP="008A4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057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E013E0" w:rsidRPr="002B1B5E" w:rsidTr="004655D8">
        <w:trPr>
          <w:trHeight w:val="567"/>
        </w:trPr>
        <w:tc>
          <w:tcPr>
            <w:tcW w:w="639" w:type="dxa"/>
            <w:vAlign w:val="center"/>
          </w:tcPr>
          <w:p w:rsidR="008A4CB3" w:rsidRPr="002B1B5E" w:rsidRDefault="002B1B5E" w:rsidP="008A4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057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E013E0" w:rsidRPr="002B1B5E" w:rsidTr="004655D8">
        <w:trPr>
          <w:trHeight w:val="567"/>
        </w:trPr>
        <w:tc>
          <w:tcPr>
            <w:tcW w:w="639" w:type="dxa"/>
            <w:vAlign w:val="center"/>
          </w:tcPr>
          <w:p w:rsidR="008A4CB3" w:rsidRPr="002B1B5E" w:rsidRDefault="002B1B5E" w:rsidP="008A4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057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E013E0" w:rsidRPr="002B1B5E" w:rsidTr="004655D8">
        <w:trPr>
          <w:trHeight w:val="567"/>
        </w:trPr>
        <w:tc>
          <w:tcPr>
            <w:tcW w:w="639" w:type="dxa"/>
            <w:vAlign w:val="center"/>
          </w:tcPr>
          <w:p w:rsidR="008A4CB3" w:rsidRPr="002B1B5E" w:rsidRDefault="002B1B5E" w:rsidP="008A4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057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E013E0" w:rsidRPr="002B1B5E" w:rsidTr="004655D8">
        <w:trPr>
          <w:trHeight w:val="567"/>
        </w:trPr>
        <w:tc>
          <w:tcPr>
            <w:tcW w:w="639" w:type="dxa"/>
            <w:vAlign w:val="center"/>
          </w:tcPr>
          <w:p w:rsidR="008A4CB3" w:rsidRPr="002B1B5E" w:rsidRDefault="002B1B5E" w:rsidP="008A4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057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E013E0" w:rsidRPr="002B1B5E" w:rsidTr="004655D8">
        <w:trPr>
          <w:trHeight w:val="567"/>
        </w:trPr>
        <w:tc>
          <w:tcPr>
            <w:tcW w:w="639" w:type="dxa"/>
            <w:vAlign w:val="center"/>
          </w:tcPr>
          <w:p w:rsidR="008A4CB3" w:rsidRPr="002B1B5E" w:rsidRDefault="002B1B5E" w:rsidP="008A4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057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E013E0" w:rsidRPr="002B1B5E" w:rsidTr="004655D8">
        <w:trPr>
          <w:trHeight w:val="567"/>
        </w:trPr>
        <w:tc>
          <w:tcPr>
            <w:tcW w:w="639" w:type="dxa"/>
            <w:vAlign w:val="center"/>
          </w:tcPr>
          <w:p w:rsidR="008A4CB3" w:rsidRPr="002B1B5E" w:rsidRDefault="002B1B5E" w:rsidP="008A4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057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8A4CB3" w:rsidRPr="002B1B5E" w:rsidRDefault="008A4CB3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8A4CB3" w:rsidRPr="002B1B5E" w:rsidRDefault="008A4CB3" w:rsidP="004655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66545" w:rsidRDefault="00E66545"/>
    <w:tbl>
      <w:tblPr>
        <w:tblStyle w:val="Tabellenraster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39"/>
        <w:gridCol w:w="3057"/>
        <w:gridCol w:w="3676"/>
        <w:gridCol w:w="850"/>
        <w:gridCol w:w="2826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2B1B5E" w:rsidRPr="002B1B5E" w:rsidTr="00066648">
        <w:trPr>
          <w:cantSplit/>
          <w:trHeight w:val="567"/>
        </w:trPr>
        <w:tc>
          <w:tcPr>
            <w:tcW w:w="7372" w:type="dxa"/>
            <w:gridSpan w:val="3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lastRenderedPageBreak/>
              <w:t>Kreis :</w:t>
            </w:r>
          </w:p>
        </w:tc>
        <w:tc>
          <w:tcPr>
            <w:tcW w:w="3676" w:type="dxa"/>
            <w:gridSpan w:val="2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weibl</w:t>
            </w:r>
            <w:r w:rsidRPr="002B1B5E">
              <w:rPr>
                <w:rFonts w:ascii="Arial" w:hAnsi="Arial" w:cs="Arial"/>
                <w:b/>
                <w:sz w:val="36"/>
              </w:rPr>
              <w:t>. Jugend U 16</w:t>
            </w:r>
          </w:p>
        </w:tc>
        <w:tc>
          <w:tcPr>
            <w:tcW w:w="4120" w:type="dxa"/>
            <w:gridSpan w:val="8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Bitte ankreuzen</w:t>
            </w:r>
          </w:p>
        </w:tc>
      </w:tr>
      <w:tr w:rsidR="002B1B5E" w:rsidRPr="002B1B5E" w:rsidTr="00066648">
        <w:trPr>
          <w:cantSplit/>
          <w:trHeight w:val="1701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t>Name</w:t>
            </w: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t>Vorname</w:t>
            </w: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2B1B5E">
              <w:rPr>
                <w:rFonts w:ascii="Arial" w:hAnsi="Arial" w:cs="Arial"/>
                <w:b/>
                <w:sz w:val="36"/>
              </w:rPr>
              <w:t>Jg</w:t>
            </w:r>
            <w:proofErr w:type="spellEnd"/>
          </w:p>
        </w:tc>
        <w:tc>
          <w:tcPr>
            <w:tcW w:w="2826" w:type="dxa"/>
            <w:vAlign w:val="center"/>
          </w:tcPr>
          <w:p w:rsidR="002B1B5E" w:rsidRPr="002B1B5E" w:rsidRDefault="005C0E9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Startpass-nummer</w:t>
            </w:r>
          </w:p>
        </w:tc>
        <w:tc>
          <w:tcPr>
            <w:tcW w:w="515" w:type="dxa"/>
            <w:textDirection w:val="btLr"/>
            <w:vAlign w:val="center"/>
          </w:tcPr>
          <w:p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100 m</w:t>
            </w:r>
          </w:p>
        </w:tc>
        <w:tc>
          <w:tcPr>
            <w:tcW w:w="515" w:type="dxa"/>
            <w:textDirection w:val="btLr"/>
            <w:vAlign w:val="center"/>
          </w:tcPr>
          <w:p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800 m</w:t>
            </w:r>
          </w:p>
        </w:tc>
        <w:tc>
          <w:tcPr>
            <w:tcW w:w="515" w:type="dxa"/>
            <w:textDirection w:val="btLr"/>
            <w:vAlign w:val="center"/>
          </w:tcPr>
          <w:p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80 m Hürden</w:t>
            </w:r>
          </w:p>
        </w:tc>
        <w:tc>
          <w:tcPr>
            <w:tcW w:w="515" w:type="dxa"/>
            <w:textDirection w:val="btLr"/>
            <w:vAlign w:val="center"/>
          </w:tcPr>
          <w:p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4 x 100 m</w:t>
            </w:r>
          </w:p>
        </w:tc>
        <w:tc>
          <w:tcPr>
            <w:tcW w:w="515" w:type="dxa"/>
            <w:textDirection w:val="btLr"/>
            <w:vAlign w:val="center"/>
          </w:tcPr>
          <w:p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Hoch</w:t>
            </w:r>
          </w:p>
        </w:tc>
        <w:tc>
          <w:tcPr>
            <w:tcW w:w="515" w:type="dxa"/>
            <w:textDirection w:val="btLr"/>
            <w:vAlign w:val="center"/>
          </w:tcPr>
          <w:p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Weit</w:t>
            </w:r>
          </w:p>
        </w:tc>
        <w:tc>
          <w:tcPr>
            <w:tcW w:w="515" w:type="dxa"/>
            <w:textDirection w:val="btLr"/>
            <w:vAlign w:val="center"/>
          </w:tcPr>
          <w:p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Kugel</w:t>
            </w:r>
          </w:p>
        </w:tc>
        <w:tc>
          <w:tcPr>
            <w:tcW w:w="515" w:type="dxa"/>
            <w:textDirection w:val="btLr"/>
            <w:vAlign w:val="center"/>
          </w:tcPr>
          <w:p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Speer</w:t>
            </w: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 w:rsidRPr="002B1B5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</w:tbl>
    <w:p w:rsidR="002B1B5E" w:rsidRDefault="002B1B5E"/>
    <w:tbl>
      <w:tblPr>
        <w:tblStyle w:val="Tabellenraster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39"/>
        <w:gridCol w:w="3057"/>
        <w:gridCol w:w="3676"/>
        <w:gridCol w:w="850"/>
        <w:gridCol w:w="2826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2B1B5E" w:rsidRPr="002B1B5E" w:rsidTr="00066648">
        <w:trPr>
          <w:cantSplit/>
          <w:trHeight w:val="567"/>
        </w:trPr>
        <w:tc>
          <w:tcPr>
            <w:tcW w:w="7372" w:type="dxa"/>
            <w:gridSpan w:val="3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lastRenderedPageBreak/>
              <w:t>Kreis :</w:t>
            </w:r>
          </w:p>
        </w:tc>
        <w:tc>
          <w:tcPr>
            <w:tcW w:w="3676" w:type="dxa"/>
            <w:gridSpan w:val="2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2B1B5E">
              <w:rPr>
                <w:rFonts w:ascii="Arial" w:hAnsi="Arial" w:cs="Arial"/>
                <w:b/>
                <w:sz w:val="36"/>
              </w:rPr>
              <w:t>männl</w:t>
            </w:r>
            <w:proofErr w:type="spellEnd"/>
            <w:r w:rsidRPr="002B1B5E">
              <w:rPr>
                <w:rFonts w:ascii="Arial" w:hAnsi="Arial" w:cs="Arial"/>
                <w:b/>
                <w:sz w:val="36"/>
              </w:rPr>
              <w:t>. Jugend U 1</w:t>
            </w:r>
            <w:r>
              <w:rPr>
                <w:rFonts w:ascii="Arial" w:hAnsi="Arial" w:cs="Arial"/>
                <w:b/>
                <w:sz w:val="36"/>
              </w:rPr>
              <w:t>4</w:t>
            </w:r>
          </w:p>
        </w:tc>
        <w:tc>
          <w:tcPr>
            <w:tcW w:w="4120" w:type="dxa"/>
            <w:gridSpan w:val="8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Bitte ankreuzen</w:t>
            </w:r>
          </w:p>
        </w:tc>
      </w:tr>
      <w:tr w:rsidR="002B1B5E" w:rsidRPr="002B1B5E" w:rsidTr="00066648">
        <w:trPr>
          <w:cantSplit/>
          <w:trHeight w:val="1701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t>Name</w:t>
            </w: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t>Vorname</w:t>
            </w: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2B1B5E">
              <w:rPr>
                <w:rFonts w:ascii="Arial" w:hAnsi="Arial" w:cs="Arial"/>
                <w:b/>
                <w:sz w:val="36"/>
              </w:rPr>
              <w:t>Jg</w:t>
            </w:r>
            <w:proofErr w:type="spellEnd"/>
          </w:p>
        </w:tc>
        <w:tc>
          <w:tcPr>
            <w:tcW w:w="2826" w:type="dxa"/>
            <w:vAlign w:val="center"/>
          </w:tcPr>
          <w:p w:rsidR="002B1B5E" w:rsidRPr="002B1B5E" w:rsidRDefault="005C0E9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Startpass-nummer</w:t>
            </w:r>
          </w:p>
        </w:tc>
        <w:tc>
          <w:tcPr>
            <w:tcW w:w="515" w:type="dxa"/>
            <w:textDirection w:val="btLr"/>
            <w:vAlign w:val="center"/>
          </w:tcPr>
          <w:p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75</w:t>
            </w:r>
            <w:r w:rsidRPr="002B1B5E">
              <w:rPr>
                <w:rFonts w:ascii="Arial" w:hAnsi="Arial" w:cs="Arial"/>
                <w:b/>
                <w:sz w:val="24"/>
              </w:rPr>
              <w:t xml:space="preserve"> m</w:t>
            </w:r>
          </w:p>
        </w:tc>
        <w:tc>
          <w:tcPr>
            <w:tcW w:w="515" w:type="dxa"/>
            <w:textDirection w:val="btLr"/>
            <w:vAlign w:val="center"/>
          </w:tcPr>
          <w:p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800 m</w:t>
            </w:r>
          </w:p>
        </w:tc>
        <w:tc>
          <w:tcPr>
            <w:tcW w:w="515" w:type="dxa"/>
            <w:textDirection w:val="btLr"/>
            <w:vAlign w:val="center"/>
          </w:tcPr>
          <w:p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Pr="002B1B5E">
              <w:rPr>
                <w:rFonts w:ascii="Arial" w:hAnsi="Arial" w:cs="Arial"/>
                <w:b/>
                <w:sz w:val="24"/>
              </w:rPr>
              <w:t>0 m Hürden</w:t>
            </w:r>
          </w:p>
        </w:tc>
        <w:tc>
          <w:tcPr>
            <w:tcW w:w="515" w:type="dxa"/>
            <w:textDirection w:val="btLr"/>
            <w:vAlign w:val="center"/>
          </w:tcPr>
          <w:p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 xml:space="preserve">4 x </w:t>
            </w:r>
            <w:r>
              <w:rPr>
                <w:rFonts w:ascii="Arial" w:hAnsi="Arial" w:cs="Arial"/>
                <w:b/>
                <w:sz w:val="24"/>
              </w:rPr>
              <w:t>75</w:t>
            </w:r>
            <w:r w:rsidRPr="002B1B5E">
              <w:rPr>
                <w:rFonts w:ascii="Arial" w:hAnsi="Arial" w:cs="Arial"/>
                <w:b/>
                <w:sz w:val="24"/>
              </w:rPr>
              <w:t xml:space="preserve"> m</w:t>
            </w:r>
          </w:p>
        </w:tc>
        <w:tc>
          <w:tcPr>
            <w:tcW w:w="515" w:type="dxa"/>
            <w:textDirection w:val="btLr"/>
            <w:vAlign w:val="center"/>
          </w:tcPr>
          <w:p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Hoch</w:t>
            </w:r>
          </w:p>
        </w:tc>
        <w:tc>
          <w:tcPr>
            <w:tcW w:w="515" w:type="dxa"/>
            <w:textDirection w:val="btLr"/>
            <w:vAlign w:val="center"/>
          </w:tcPr>
          <w:p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Weit</w:t>
            </w:r>
          </w:p>
        </w:tc>
        <w:tc>
          <w:tcPr>
            <w:tcW w:w="515" w:type="dxa"/>
            <w:textDirection w:val="btLr"/>
            <w:vAlign w:val="center"/>
          </w:tcPr>
          <w:p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Kugel</w:t>
            </w:r>
          </w:p>
        </w:tc>
        <w:tc>
          <w:tcPr>
            <w:tcW w:w="515" w:type="dxa"/>
            <w:textDirection w:val="btLr"/>
            <w:vAlign w:val="center"/>
          </w:tcPr>
          <w:p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Speer</w:t>
            </w: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 w:rsidRPr="002B1B5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B1B5E" w:rsidRDefault="002B1B5E"/>
    <w:tbl>
      <w:tblPr>
        <w:tblStyle w:val="Tabellenraster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39"/>
        <w:gridCol w:w="3057"/>
        <w:gridCol w:w="3676"/>
        <w:gridCol w:w="850"/>
        <w:gridCol w:w="2826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2B1B5E" w:rsidRPr="002B1B5E" w:rsidTr="00066648">
        <w:trPr>
          <w:cantSplit/>
          <w:trHeight w:val="567"/>
        </w:trPr>
        <w:tc>
          <w:tcPr>
            <w:tcW w:w="7372" w:type="dxa"/>
            <w:gridSpan w:val="3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lastRenderedPageBreak/>
              <w:t>Kreis :</w:t>
            </w:r>
          </w:p>
        </w:tc>
        <w:tc>
          <w:tcPr>
            <w:tcW w:w="3676" w:type="dxa"/>
            <w:gridSpan w:val="2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weibl</w:t>
            </w:r>
            <w:r w:rsidRPr="002B1B5E">
              <w:rPr>
                <w:rFonts w:ascii="Arial" w:hAnsi="Arial" w:cs="Arial"/>
                <w:b/>
                <w:sz w:val="36"/>
              </w:rPr>
              <w:t>. Jugend U 1</w:t>
            </w:r>
            <w:r>
              <w:rPr>
                <w:rFonts w:ascii="Arial" w:hAnsi="Arial" w:cs="Arial"/>
                <w:b/>
                <w:sz w:val="36"/>
              </w:rPr>
              <w:t>4</w:t>
            </w:r>
          </w:p>
        </w:tc>
        <w:tc>
          <w:tcPr>
            <w:tcW w:w="4120" w:type="dxa"/>
            <w:gridSpan w:val="8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Bitte ankreuzen</w:t>
            </w:r>
          </w:p>
        </w:tc>
      </w:tr>
      <w:tr w:rsidR="002B1B5E" w:rsidRPr="002B1B5E" w:rsidTr="00066648">
        <w:trPr>
          <w:cantSplit/>
          <w:trHeight w:val="1701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t>Name</w:t>
            </w: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t>Vorname</w:t>
            </w: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2B1B5E">
              <w:rPr>
                <w:rFonts w:ascii="Arial" w:hAnsi="Arial" w:cs="Arial"/>
                <w:b/>
                <w:sz w:val="36"/>
              </w:rPr>
              <w:t>Jg</w:t>
            </w:r>
            <w:proofErr w:type="spellEnd"/>
          </w:p>
        </w:tc>
        <w:tc>
          <w:tcPr>
            <w:tcW w:w="2826" w:type="dxa"/>
            <w:vAlign w:val="center"/>
          </w:tcPr>
          <w:p w:rsidR="002B1B5E" w:rsidRPr="002B1B5E" w:rsidRDefault="005C0E9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Startpass-nummer</w:t>
            </w:r>
          </w:p>
        </w:tc>
        <w:tc>
          <w:tcPr>
            <w:tcW w:w="515" w:type="dxa"/>
            <w:textDirection w:val="btLr"/>
            <w:vAlign w:val="center"/>
          </w:tcPr>
          <w:p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75</w:t>
            </w:r>
            <w:r w:rsidRPr="002B1B5E">
              <w:rPr>
                <w:rFonts w:ascii="Arial" w:hAnsi="Arial" w:cs="Arial"/>
                <w:b/>
                <w:sz w:val="24"/>
              </w:rPr>
              <w:t xml:space="preserve"> m</w:t>
            </w:r>
          </w:p>
        </w:tc>
        <w:tc>
          <w:tcPr>
            <w:tcW w:w="515" w:type="dxa"/>
            <w:textDirection w:val="btLr"/>
            <w:vAlign w:val="center"/>
          </w:tcPr>
          <w:p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800 m</w:t>
            </w:r>
          </w:p>
        </w:tc>
        <w:tc>
          <w:tcPr>
            <w:tcW w:w="515" w:type="dxa"/>
            <w:textDirection w:val="btLr"/>
            <w:vAlign w:val="center"/>
          </w:tcPr>
          <w:p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Pr="002B1B5E">
              <w:rPr>
                <w:rFonts w:ascii="Arial" w:hAnsi="Arial" w:cs="Arial"/>
                <w:b/>
                <w:sz w:val="24"/>
              </w:rPr>
              <w:t>0 m Hürden</w:t>
            </w:r>
          </w:p>
        </w:tc>
        <w:tc>
          <w:tcPr>
            <w:tcW w:w="515" w:type="dxa"/>
            <w:textDirection w:val="btLr"/>
            <w:vAlign w:val="center"/>
          </w:tcPr>
          <w:p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 xml:space="preserve">4 x </w:t>
            </w:r>
            <w:r>
              <w:rPr>
                <w:rFonts w:ascii="Arial" w:hAnsi="Arial" w:cs="Arial"/>
                <w:b/>
                <w:sz w:val="24"/>
              </w:rPr>
              <w:t>75</w:t>
            </w:r>
            <w:r w:rsidRPr="002B1B5E">
              <w:rPr>
                <w:rFonts w:ascii="Arial" w:hAnsi="Arial" w:cs="Arial"/>
                <w:b/>
                <w:sz w:val="24"/>
              </w:rPr>
              <w:t xml:space="preserve"> m</w:t>
            </w:r>
          </w:p>
        </w:tc>
        <w:tc>
          <w:tcPr>
            <w:tcW w:w="515" w:type="dxa"/>
            <w:textDirection w:val="btLr"/>
            <w:vAlign w:val="center"/>
          </w:tcPr>
          <w:p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Hoch</w:t>
            </w:r>
          </w:p>
        </w:tc>
        <w:tc>
          <w:tcPr>
            <w:tcW w:w="515" w:type="dxa"/>
            <w:textDirection w:val="btLr"/>
            <w:vAlign w:val="center"/>
          </w:tcPr>
          <w:p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Weit</w:t>
            </w:r>
          </w:p>
        </w:tc>
        <w:tc>
          <w:tcPr>
            <w:tcW w:w="515" w:type="dxa"/>
            <w:textDirection w:val="btLr"/>
            <w:vAlign w:val="center"/>
          </w:tcPr>
          <w:p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Kugel</w:t>
            </w:r>
          </w:p>
        </w:tc>
        <w:tc>
          <w:tcPr>
            <w:tcW w:w="515" w:type="dxa"/>
            <w:textDirection w:val="btLr"/>
            <w:vAlign w:val="center"/>
          </w:tcPr>
          <w:p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Speer</w:t>
            </w: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 w:rsidRPr="002B1B5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</w:tr>
      <w:tr w:rsidR="002B1B5E" w:rsidRPr="002B1B5E" w:rsidTr="0006664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B1B5E" w:rsidRDefault="002B1B5E"/>
    <w:tbl>
      <w:tblPr>
        <w:tblStyle w:val="Tabellenraster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39"/>
        <w:gridCol w:w="3057"/>
        <w:gridCol w:w="3676"/>
        <w:gridCol w:w="850"/>
        <w:gridCol w:w="2826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2B1B5E" w:rsidRPr="002B1B5E" w:rsidTr="00066648">
        <w:trPr>
          <w:cantSplit/>
          <w:trHeight w:val="567"/>
        </w:trPr>
        <w:tc>
          <w:tcPr>
            <w:tcW w:w="7372" w:type="dxa"/>
            <w:gridSpan w:val="3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lastRenderedPageBreak/>
              <w:t>Kreis :</w:t>
            </w:r>
          </w:p>
        </w:tc>
        <w:tc>
          <w:tcPr>
            <w:tcW w:w="3676" w:type="dxa"/>
            <w:gridSpan w:val="2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t>männl</w:t>
            </w:r>
            <w:r w:rsidR="004655D8">
              <w:rPr>
                <w:rFonts w:ascii="Arial" w:hAnsi="Arial" w:cs="Arial"/>
                <w:b/>
                <w:sz w:val="36"/>
              </w:rPr>
              <w:t>iche</w:t>
            </w:r>
            <w:r w:rsidRPr="002B1B5E">
              <w:rPr>
                <w:rFonts w:ascii="Arial" w:hAnsi="Arial" w:cs="Arial"/>
                <w:b/>
                <w:sz w:val="36"/>
              </w:rPr>
              <w:t xml:space="preserve"> U </w:t>
            </w:r>
            <w:r w:rsidR="004655D8">
              <w:rPr>
                <w:rFonts w:ascii="Arial" w:hAnsi="Arial" w:cs="Arial"/>
                <w:b/>
                <w:sz w:val="36"/>
              </w:rPr>
              <w:t>12</w:t>
            </w:r>
          </w:p>
        </w:tc>
        <w:tc>
          <w:tcPr>
            <w:tcW w:w="4120" w:type="dxa"/>
            <w:gridSpan w:val="8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Bitte ankreuzen</w:t>
            </w:r>
          </w:p>
        </w:tc>
      </w:tr>
      <w:tr w:rsidR="002B1B5E" w:rsidRPr="002B1B5E" w:rsidTr="004655D8">
        <w:trPr>
          <w:cantSplit/>
          <w:trHeight w:val="1701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t>Name</w:t>
            </w: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t>Vorname</w:t>
            </w: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2B1B5E">
              <w:rPr>
                <w:rFonts w:ascii="Arial" w:hAnsi="Arial" w:cs="Arial"/>
                <w:b/>
                <w:sz w:val="36"/>
              </w:rPr>
              <w:t>Jg</w:t>
            </w:r>
            <w:proofErr w:type="spellEnd"/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15" w:type="dxa"/>
            <w:textDirection w:val="btLr"/>
            <w:vAlign w:val="center"/>
          </w:tcPr>
          <w:p w:rsidR="002B1B5E" w:rsidRPr="002B1B5E" w:rsidRDefault="004655D8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50</w:t>
            </w:r>
            <w:r w:rsidR="002B1B5E" w:rsidRPr="002B1B5E">
              <w:rPr>
                <w:rFonts w:ascii="Arial" w:hAnsi="Arial" w:cs="Arial"/>
                <w:b/>
                <w:sz w:val="24"/>
              </w:rPr>
              <w:t xml:space="preserve"> m</w:t>
            </w:r>
          </w:p>
        </w:tc>
        <w:tc>
          <w:tcPr>
            <w:tcW w:w="515" w:type="dxa"/>
            <w:textDirection w:val="btLr"/>
            <w:vAlign w:val="center"/>
          </w:tcPr>
          <w:p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800 m</w:t>
            </w:r>
          </w:p>
        </w:tc>
        <w:tc>
          <w:tcPr>
            <w:tcW w:w="515" w:type="dxa"/>
            <w:textDirection w:val="btLr"/>
            <w:vAlign w:val="center"/>
          </w:tcPr>
          <w:p w:rsidR="002B1B5E" w:rsidRPr="002B1B5E" w:rsidRDefault="004655D8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 x 50 m</w:t>
            </w:r>
          </w:p>
        </w:tc>
        <w:tc>
          <w:tcPr>
            <w:tcW w:w="515" w:type="dxa"/>
            <w:textDirection w:val="btLr"/>
            <w:vAlign w:val="center"/>
          </w:tcPr>
          <w:p w:rsidR="002B1B5E" w:rsidRPr="002B1B5E" w:rsidRDefault="004655D8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Weit</w:t>
            </w:r>
          </w:p>
        </w:tc>
        <w:tc>
          <w:tcPr>
            <w:tcW w:w="515" w:type="dxa"/>
            <w:textDirection w:val="btLr"/>
            <w:vAlign w:val="center"/>
          </w:tcPr>
          <w:p w:rsidR="002B1B5E" w:rsidRPr="002B1B5E" w:rsidRDefault="004655D8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Schlagball</w:t>
            </w:r>
          </w:p>
        </w:tc>
        <w:tc>
          <w:tcPr>
            <w:tcW w:w="515" w:type="dxa"/>
            <w:shd w:val="clear" w:color="auto" w:fill="D9D9D9" w:themeFill="background1" w:themeFillShade="D9"/>
            <w:textDirection w:val="btLr"/>
            <w:vAlign w:val="center"/>
          </w:tcPr>
          <w:p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textDirection w:val="btLr"/>
            <w:vAlign w:val="center"/>
          </w:tcPr>
          <w:p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textDirection w:val="btLr"/>
            <w:vAlign w:val="center"/>
          </w:tcPr>
          <w:p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</w:p>
        </w:tc>
      </w:tr>
      <w:tr w:rsidR="002B1B5E" w:rsidRPr="002B1B5E" w:rsidTr="004655D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 w:rsidRPr="002B1B5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4655D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4655D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4655D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4655D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4655D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4655D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4655D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4655D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4655D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4655D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4655D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</w:tbl>
    <w:p w:rsidR="002B1B5E" w:rsidRDefault="002B1B5E"/>
    <w:tbl>
      <w:tblPr>
        <w:tblStyle w:val="Tabellenraster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39"/>
        <w:gridCol w:w="3057"/>
        <w:gridCol w:w="3676"/>
        <w:gridCol w:w="850"/>
        <w:gridCol w:w="2826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2B1B5E" w:rsidRPr="002B1B5E" w:rsidTr="00066648">
        <w:trPr>
          <w:cantSplit/>
          <w:trHeight w:val="567"/>
        </w:trPr>
        <w:tc>
          <w:tcPr>
            <w:tcW w:w="7372" w:type="dxa"/>
            <w:gridSpan w:val="3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lastRenderedPageBreak/>
              <w:t>Kreis :</w:t>
            </w:r>
          </w:p>
        </w:tc>
        <w:tc>
          <w:tcPr>
            <w:tcW w:w="3676" w:type="dxa"/>
            <w:gridSpan w:val="2"/>
            <w:vAlign w:val="center"/>
          </w:tcPr>
          <w:p w:rsidR="002B1B5E" w:rsidRPr="002B1B5E" w:rsidRDefault="004655D8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weibliche</w:t>
            </w:r>
            <w:r w:rsidR="002B1B5E" w:rsidRPr="002B1B5E">
              <w:rPr>
                <w:rFonts w:ascii="Arial" w:hAnsi="Arial" w:cs="Arial"/>
                <w:b/>
                <w:sz w:val="36"/>
              </w:rPr>
              <w:t xml:space="preserve"> U 1</w:t>
            </w:r>
            <w:r>
              <w:rPr>
                <w:rFonts w:ascii="Arial" w:hAnsi="Arial" w:cs="Arial"/>
                <w:b/>
                <w:sz w:val="36"/>
              </w:rPr>
              <w:t>2</w:t>
            </w:r>
          </w:p>
        </w:tc>
        <w:tc>
          <w:tcPr>
            <w:tcW w:w="4120" w:type="dxa"/>
            <w:gridSpan w:val="8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Bitte ankreuzen</w:t>
            </w:r>
          </w:p>
        </w:tc>
      </w:tr>
      <w:tr w:rsidR="004655D8" w:rsidRPr="002B1B5E" w:rsidTr="004655D8">
        <w:trPr>
          <w:cantSplit/>
          <w:trHeight w:val="1701"/>
        </w:trPr>
        <w:tc>
          <w:tcPr>
            <w:tcW w:w="639" w:type="dxa"/>
            <w:vAlign w:val="center"/>
          </w:tcPr>
          <w:p w:rsidR="004655D8" w:rsidRPr="002B1B5E" w:rsidRDefault="004655D8" w:rsidP="004655D8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057" w:type="dxa"/>
            <w:vAlign w:val="center"/>
          </w:tcPr>
          <w:p w:rsidR="004655D8" w:rsidRPr="002B1B5E" w:rsidRDefault="004655D8" w:rsidP="004655D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t>Name</w:t>
            </w:r>
          </w:p>
        </w:tc>
        <w:tc>
          <w:tcPr>
            <w:tcW w:w="3676" w:type="dxa"/>
            <w:vAlign w:val="center"/>
          </w:tcPr>
          <w:p w:rsidR="004655D8" w:rsidRPr="002B1B5E" w:rsidRDefault="004655D8" w:rsidP="004655D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t>Vorname</w:t>
            </w:r>
          </w:p>
        </w:tc>
        <w:tc>
          <w:tcPr>
            <w:tcW w:w="850" w:type="dxa"/>
            <w:vAlign w:val="center"/>
          </w:tcPr>
          <w:p w:rsidR="004655D8" w:rsidRPr="002B1B5E" w:rsidRDefault="004655D8" w:rsidP="004655D8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2B1B5E">
              <w:rPr>
                <w:rFonts w:ascii="Arial" w:hAnsi="Arial" w:cs="Arial"/>
                <w:b/>
                <w:sz w:val="36"/>
              </w:rPr>
              <w:t>Jg</w:t>
            </w:r>
            <w:proofErr w:type="spellEnd"/>
          </w:p>
        </w:tc>
        <w:tc>
          <w:tcPr>
            <w:tcW w:w="2826" w:type="dxa"/>
            <w:vAlign w:val="center"/>
          </w:tcPr>
          <w:p w:rsidR="004655D8" w:rsidRPr="002B1B5E" w:rsidRDefault="004655D8" w:rsidP="004655D8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15" w:type="dxa"/>
            <w:textDirection w:val="btLr"/>
            <w:vAlign w:val="center"/>
          </w:tcPr>
          <w:p w:rsidR="004655D8" w:rsidRPr="002B1B5E" w:rsidRDefault="004655D8" w:rsidP="004655D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50</w:t>
            </w:r>
            <w:r w:rsidRPr="002B1B5E">
              <w:rPr>
                <w:rFonts w:ascii="Arial" w:hAnsi="Arial" w:cs="Arial"/>
                <w:b/>
                <w:sz w:val="24"/>
              </w:rPr>
              <w:t xml:space="preserve"> m</w:t>
            </w:r>
          </w:p>
        </w:tc>
        <w:tc>
          <w:tcPr>
            <w:tcW w:w="515" w:type="dxa"/>
            <w:textDirection w:val="btLr"/>
            <w:vAlign w:val="center"/>
          </w:tcPr>
          <w:p w:rsidR="004655D8" w:rsidRPr="002B1B5E" w:rsidRDefault="004655D8" w:rsidP="004655D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800 m</w:t>
            </w:r>
          </w:p>
        </w:tc>
        <w:tc>
          <w:tcPr>
            <w:tcW w:w="515" w:type="dxa"/>
            <w:textDirection w:val="btLr"/>
            <w:vAlign w:val="center"/>
          </w:tcPr>
          <w:p w:rsidR="004655D8" w:rsidRPr="002B1B5E" w:rsidRDefault="004655D8" w:rsidP="004655D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 x 50 m</w:t>
            </w:r>
          </w:p>
        </w:tc>
        <w:tc>
          <w:tcPr>
            <w:tcW w:w="515" w:type="dxa"/>
            <w:textDirection w:val="btLr"/>
            <w:vAlign w:val="center"/>
          </w:tcPr>
          <w:p w:rsidR="004655D8" w:rsidRPr="002B1B5E" w:rsidRDefault="004655D8" w:rsidP="004655D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Weit</w:t>
            </w:r>
          </w:p>
        </w:tc>
        <w:tc>
          <w:tcPr>
            <w:tcW w:w="515" w:type="dxa"/>
            <w:textDirection w:val="btLr"/>
            <w:vAlign w:val="center"/>
          </w:tcPr>
          <w:p w:rsidR="004655D8" w:rsidRPr="002B1B5E" w:rsidRDefault="004655D8" w:rsidP="004655D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Schlagball</w:t>
            </w:r>
          </w:p>
        </w:tc>
        <w:tc>
          <w:tcPr>
            <w:tcW w:w="515" w:type="dxa"/>
            <w:shd w:val="clear" w:color="auto" w:fill="D9D9D9" w:themeFill="background1" w:themeFillShade="D9"/>
            <w:textDirection w:val="btLr"/>
            <w:vAlign w:val="center"/>
          </w:tcPr>
          <w:p w:rsidR="004655D8" w:rsidRPr="002B1B5E" w:rsidRDefault="004655D8" w:rsidP="004655D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textDirection w:val="btLr"/>
            <w:vAlign w:val="center"/>
          </w:tcPr>
          <w:p w:rsidR="004655D8" w:rsidRPr="002B1B5E" w:rsidRDefault="004655D8" w:rsidP="004655D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textDirection w:val="btLr"/>
            <w:vAlign w:val="center"/>
          </w:tcPr>
          <w:p w:rsidR="004655D8" w:rsidRPr="002B1B5E" w:rsidRDefault="004655D8" w:rsidP="004655D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</w:p>
        </w:tc>
      </w:tr>
      <w:tr w:rsidR="002B1B5E" w:rsidRPr="002B1B5E" w:rsidTr="004655D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 w:rsidRPr="002B1B5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4655D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4655D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4655D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4655D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4655D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4655D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4655D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4655D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4655D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4655D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  <w:tr w:rsidR="002B1B5E" w:rsidRPr="002B1B5E" w:rsidTr="004655D8">
        <w:trPr>
          <w:trHeight w:val="567"/>
        </w:trPr>
        <w:tc>
          <w:tcPr>
            <w:tcW w:w="639" w:type="dxa"/>
            <w:vAlign w:val="center"/>
          </w:tcPr>
          <w:p w:rsidR="002B1B5E" w:rsidRPr="002B1B5E" w:rsidRDefault="002B1B5E" w:rsidP="0006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057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2B1B5E" w:rsidRPr="002B1B5E" w:rsidRDefault="002B1B5E" w:rsidP="004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2B1B5E" w:rsidRPr="002B1B5E" w:rsidRDefault="002B1B5E" w:rsidP="00066648">
            <w:pPr>
              <w:rPr>
                <w:rFonts w:ascii="Arial" w:hAnsi="Arial" w:cs="Arial"/>
              </w:rPr>
            </w:pPr>
          </w:p>
        </w:tc>
      </w:tr>
    </w:tbl>
    <w:p w:rsidR="002B1B5E" w:rsidRDefault="002B1B5E"/>
    <w:sectPr w:rsidR="002B1B5E" w:rsidSect="00073690">
      <w:headerReference w:type="default" r:id="rId7"/>
      <w:pgSz w:w="16838" w:h="11906" w:orient="landscape"/>
      <w:pgMar w:top="851" w:right="1417" w:bottom="1135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12F" w:rsidRDefault="0065412F" w:rsidP="004655D8">
      <w:pPr>
        <w:spacing w:after="0" w:line="240" w:lineRule="auto"/>
      </w:pPr>
      <w:r>
        <w:separator/>
      </w:r>
    </w:p>
  </w:endnote>
  <w:endnote w:type="continuationSeparator" w:id="0">
    <w:p w:rsidR="0065412F" w:rsidRDefault="0065412F" w:rsidP="0046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12F" w:rsidRDefault="0065412F" w:rsidP="004655D8">
      <w:pPr>
        <w:spacing w:after="0" w:line="240" w:lineRule="auto"/>
      </w:pPr>
      <w:r>
        <w:separator/>
      </w:r>
    </w:p>
  </w:footnote>
  <w:footnote w:type="continuationSeparator" w:id="0">
    <w:p w:rsidR="0065412F" w:rsidRDefault="0065412F" w:rsidP="0046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D8" w:rsidRPr="00073690" w:rsidRDefault="004655D8">
    <w:pPr>
      <w:pStyle w:val="Kopfzeile"/>
      <w:rPr>
        <w:rFonts w:ascii="Arial" w:hAnsi="Arial" w:cs="Arial"/>
        <w:b/>
        <w:sz w:val="32"/>
      </w:rPr>
    </w:pPr>
    <w:r w:rsidRPr="00073690">
      <w:rPr>
        <w:rFonts w:ascii="Arial" w:hAnsi="Arial" w:cs="Arial"/>
        <w:b/>
        <w:sz w:val="32"/>
      </w:rPr>
      <w:t xml:space="preserve">Meldebogen </w:t>
    </w:r>
    <w:proofErr w:type="spellStart"/>
    <w:r w:rsidRPr="00073690">
      <w:rPr>
        <w:rFonts w:ascii="Arial" w:hAnsi="Arial" w:cs="Arial"/>
        <w:b/>
        <w:sz w:val="32"/>
      </w:rPr>
      <w:t>Kreisevergleich</w:t>
    </w:r>
    <w:proofErr w:type="spellEnd"/>
    <w:r w:rsidRPr="00073690">
      <w:rPr>
        <w:rFonts w:ascii="Arial" w:hAnsi="Arial" w:cs="Arial"/>
        <w:b/>
        <w:sz w:val="32"/>
      </w:rPr>
      <w:t xml:space="preserve"> am </w:t>
    </w:r>
    <w:r w:rsidR="005C0E9E">
      <w:rPr>
        <w:rFonts w:ascii="Arial" w:hAnsi="Arial" w:cs="Arial"/>
        <w:b/>
        <w:sz w:val="32"/>
      </w:rPr>
      <w:t>29.09.2018</w:t>
    </w:r>
    <w:r w:rsidR="00073690" w:rsidRPr="00073690">
      <w:rPr>
        <w:rFonts w:ascii="Arial" w:hAnsi="Arial" w:cs="Arial"/>
        <w:b/>
        <w:sz w:val="32"/>
      </w:rPr>
      <w:t xml:space="preserve"> in Bruchköbel</w:t>
    </w:r>
  </w:p>
  <w:p w:rsidR="004655D8" w:rsidRDefault="004655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68"/>
    <w:rsid w:val="00073690"/>
    <w:rsid w:val="00296C0B"/>
    <w:rsid w:val="002B1B5E"/>
    <w:rsid w:val="004655D8"/>
    <w:rsid w:val="005C0E9E"/>
    <w:rsid w:val="0065412F"/>
    <w:rsid w:val="00792291"/>
    <w:rsid w:val="008A4CB3"/>
    <w:rsid w:val="00975368"/>
    <w:rsid w:val="00DC0528"/>
    <w:rsid w:val="00E013E0"/>
    <w:rsid w:val="00E32959"/>
    <w:rsid w:val="00E66545"/>
    <w:rsid w:val="00EA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294E83-BBBF-4DEB-8A41-C109CAB8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5368"/>
    <w:rPr>
      <w:color w:val="808080"/>
    </w:rPr>
  </w:style>
  <w:style w:type="table" w:styleId="Tabellenraster">
    <w:name w:val="Table Grid"/>
    <w:basedOn w:val="NormaleTabelle"/>
    <w:uiPriority w:val="39"/>
    <w:rsid w:val="00E6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6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55D8"/>
  </w:style>
  <w:style w:type="paragraph" w:styleId="Fuzeile">
    <w:name w:val="footer"/>
    <w:basedOn w:val="Standard"/>
    <w:link w:val="FuzeileZchn"/>
    <w:uiPriority w:val="99"/>
    <w:unhideWhenUsed/>
    <w:rsid w:val="0046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CA083-22E7-43DA-8C29-4BC81BAB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E75728BD.dotm</Template>
  <TotalTime>0</TotalTime>
  <Pages>6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</dc:creator>
  <cp:keywords/>
  <dc:description/>
  <cp:lastModifiedBy>Uhlisch, Kristoffer</cp:lastModifiedBy>
  <cp:revision>2</cp:revision>
  <dcterms:created xsi:type="dcterms:W3CDTF">2018-08-24T08:32:00Z</dcterms:created>
  <dcterms:modified xsi:type="dcterms:W3CDTF">2018-08-24T08:32:00Z</dcterms:modified>
</cp:coreProperties>
</file>